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D" w:rsidRDefault="00DE0F7E" w:rsidP="002C308D">
      <w:pPr>
        <w:spacing w:line="360" w:lineRule="auto"/>
        <w:ind w:righ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676275"/>
            <wp:effectExtent l="0" t="0" r="0" b="952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08D">
        <w:rPr>
          <w:sz w:val="28"/>
          <w:szCs w:val="28"/>
        </w:rPr>
        <w:tab/>
      </w:r>
      <w:r w:rsidR="002C308D">
        <w:rPr>
          <w:sz w:val="28"/>
          <w:szCs w:val="28"/>
        </w:rPr>
        <w:tab/>
      </w:r>
      <w:r w:rsidR="002C308D">
        <w:rPr>
          <w:sz w:val="28"/>
          <w:szCs w:val="28"/>
        </w:rPr>
        <w:tab/>
      </w:r>
      <w:r w:rsidR="002C308D">
        <w:rPr>
          <w:sz w:val="28"/>
          <w:szCs w:val="28"/>
        </w:rPr>
        <w:tab/>
        <w:t>Łódź, dnia ……………………</w:t>
      </w:r>
    </w:p>
    <w:p w:rsidR="002C308D" w:rsidRDefault="002C308D" w:rsidP="002C308D">
      <w:pPr>
        <w:jc w:val="both"/>
        <w:rPr>
          <w:sz w:val="28"/>
          <w:szCs w:val="28"/>
        </w:rPr>
      </w:pPr>
    </w:p>
    <w:p w:rsidR="002C308D" w:rsidRDefault="002C308D" w:rsidP="002C308D">
      <w:pPr>
        <w:jc w:val="both"/>
        <w:rPr>
          <w:sz w:val="28"/>
          <w:szCs w:val="28"/>
        </w:rPr>
      </w:pPr>
    </w:p>
    <w:p w:rsidR="00C84A1D" w:rsidRDefault="00C84A1D" w:rsidP="002C308D">
      <w:pPr>
        <w:jc w:val="both"/>
        <w:rPr>
          <w:sz w:val="28"/>
          <w:szCs w:val="28"/>
        </w:rPr>
      </w:pPr>
    </w:p>
    <w:p w:rsidR="00C84A1D" w:rsidRDefault="00C84A1D" w:rsidP="002C308D">
      <w:pPr>
        <w:jc w:val="both"/>
        <w:rPr>
          <w:sz w:val="28"/>
          <w:szCs w:val="28"/>
        </w:rPr>
      </w:pPr>
    </w:p>
    <w:p w:rsidR="00C84A1D" w:rsidRDefault="00C84A1D" w:rsidP="002C308D">
      <w:pPr>
        <w:jc w:val="both"/>
        <w:rPr>
          <w:sz w:val="28"/>
          <w:szCs w:val="28"/>
        </w:rPr>
      </w:pPr>
    </w:p>
    <w:p w:rsidR="00C84A1D" w:rsidRDefault="00C84A1D" w:rsidP="002C308D">
      <w:pPr>
        <w:jc w:val="both"/>
        <w:rPr>
          <w:sz w:val="28"/>
          <w:szCs w:val="28"/>
        </w:rPr>
      </w:pPr>
      <w:bookmarkStart w:id="0" w:name="_GoBack"/>
      <w:bookmarkEnd w:id="0"/>
    </w:p>
    <w:p w:rsidR="002C308D" w:rsidRDefault="002C308D" w:rsidP="002C308D">
      <w:pPr>
        <w:jc w:val="both"/>
        <w:rPr>
          <w:sz w:val="28"/>
          <w:szCs w:val="28"/>
        </w:rPr>
      </w:pPr>
    </w:p>
    <w:p w:rsidR="002C308D" w:rsidRDefault="002C308D" w:rsidP="002C3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C308D" w:rsidRDefault="002C308D" w:rsidP="002C308D">
      <w:pPr>
        <w:spacing w:line="360" w:lineRule="auto"/>
        <w:jc w:val="both"/>
        <w:rPr>
          <w:sz w:val="28"/>
          <w:szCs w:val="28"/>
        </w:rPr>
      </w:pPr>
    </w:p>
    <w:p w:rsidR="002C308D" w:rsidRDefault="002C308D" w:rsidP="002C3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Ja,  …………………… legitymujący się </w:t>
      </w:r>
      <w:proofErr w:type="spellStart"/>
      <w:r>
        <w:rPr>
          <w:sz w:val="28"/>
          <w:szCs w:val="28"/>
        </w:rPr>
        <w:t>dow</w:t>
      </w:r>
      <w:proofErr w:type="spellEnd"/>
      <w:r>
        <w:rPr>
          <w:sz w:val="28"/>
          <w:szCs w:val="28"/>
        </w:rPr>
        <w:t>. Osobistym ……………… PESEL ………………………., oświadczam, że nie</w:t>
      </w:r>
      <w:r w:rsidR="00366414">
        <w:rPr>
          <w:sz w:val="28"/>
          <w:szCs w:val="28"/>
        </w:rPr>
        <w:t xml:space="preserve"> posiadam wymaganych szczepień </w:t>
      </w:r>
      <w:r>
        <w:rPr>
          <w:sz w:val="28"/>
          <w:szCs w:val="28"/>
        </w:rPr>
        <w:t>WZW typu B, które uzupełnię w ciągu pierwszego roku studiów.</w:t>
      </w:r>
    </w:p>
    <w:p w:rsidR="002C308D" w:rsidRDefault="002C308D" w:rsidP="002C308D">
      <w:pPr>
        <w:spacing w:line="360" w:lineRule="auto"/>
        <w:jc w:val="both"/>
        <w:rPr>
          <w:sz w:val="28"/>
          <w:szCs w:val="28"/>
        </w:rPr>
      </w:pPr>
    </w:p>
    <w:p w:rsidR="002C308D" w:rsidRDefault="002C308D" w:rsidP="002C308D">
      <w:pPr>
        <w:spacing w:line="360" w:lineRule="auto"/>
        <w:jc w:val="both"/>
        <w:rPr>
          <w:sz w:val="28"/>
          <w:szCs w:val="28"/>
        </w:rPr>
      </w:pPr>
    </w:p>
    <w:p w:rsidR="002C308D" w:rsidRDefault="002C308D" w:rsidP="002C308D">
      <w:pPr>
        <w:spacing w:line="360" w:lineRule="auto"/>
        <w:jc w:val="both"/>
        <w:rPr>
          <w:sz w:val="28"/>
          <w:szCs w:val="28"/>
        </w:rPr>
      </w:pPr>
    </w:p>
    <w:p w:rsidR="002C308D" w:rsidRDefault="002C308D" w:rsidP="002C308D">
      <w:pPr>
        <w:spacing w:line="360" w:lineRule="auto"/>
        <w:jc w:val="both"/>
        <w:rPr>
          <w:sz w:val="28"/>
          <w:szCs w:val="28"/>
        </w:rPr>
      </w:pPr>
    </w:p>
    <w:p w:rsidR="002C308D" w:rsidRDefault="002C308D" w:rsidP="002C30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………..……………………………………….................</w:t>
      </w:r>
    </w:p>
    <w:p w:rsidR="002C308D" w:rsidRDefault="002C308D" w:rsidP="002C30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(czytelny podpis i data)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308D" w:rsidRDefault="002C308D" w:rsidP="002C308D">
      <w:pPr>
        <w:spacing w:line="360" w:lineRule="auto"/>
        <w:jc w:val="both"/>
        <w:rPr>
          <w:sz w:val="28"/>
          <w:szCs w:val="28"/>
        </w:rPr>
      </w:pPr>
    </w:p>
    <w:p w:rsidR="002C308D" w:rsidRDefault="002C308D" w:rsidP="002C308D"/>
    <w:p w:rsidR="001E57F0" w:rsidRDefault="001E57F0"/>
    <w:sectPr w:rsidR="001E57F0" w:rsidSect="00141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48" w:rsidRDefault="00AE0848" w:rsidP="00DE0F7E">
      <w:r>
        <w:separator/>
      </w:r>
    </w:p>
  </w:endnote>
  <w:endnote w:type="continuationSeparator" w:id="0">
    <w:p w:rsidR="00AE0848" w:rsidRDefault="00AE0848" w:rsidP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7E" w:rsidRDefault="00DE0F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7E" w:rsidRDefault="00DE0F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7E" w:rsidRDefault="00DE0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48" w:rsidRDefault="00AE0848" w:rsidP="00DE0F7E">
      <w:r>
        <w:separator/>
      </w:r>
    </w:p>
  </w:footnote>
  <w:footnote w:type="continuationSeparator" w:id="0">
    <w:p w:rsidR="00AE0848" w:rsidRDefault="00AE0848" w:rsidP="00DE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7E" w:rsidRDefault="00DE0F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7E" w:rsidRDefault="00DE0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7E" w:rsidRDefault="00DE0F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E"/>
    <w:rsid w:val="00094AA4"/>
    <w:rsid w:val="00141435"/>
    <w:rsid w:val="001E57F0"/>
    <w:rsid w:val="002C308D"/>
    <w:rsid w:val="002D43DF"/>
    <w:rsid w:val="003253B2"/>
    <w:rsid w:val="00366414"/>
    <w:rsid w:val="00644DEC"/>
    <w:rsid w:val="009A683B"/>
    <w:rsid w:val="00A25F8F"/>
    <w:rsid w:val="00AE0848"/>
    <w:rsid w:val="00C84A1D"/>
    <w:rsid w:val="00DE0F7E"/>
    <w:rsid w:val="00E05E06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F7E"/>
  </w:style>
  <w:style w:type="paragraph" w:styleId="Stopka">
    <w:name w:val="footer"/>
    <w:basedOn w:val="Normalny"/>
    <w:link w:val="StopkaZnak"/>
    <w:uiPriority w:val="99"/>
    <w:unhideWhenUsed/>
    <w:rsid w:val="00DE0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F7E"/>
  </w:style>
  <w:style w:type="paragraph" w:styleId="Tekstdymka">
    <w:name w:val="Balloon Text"/>
    <w:basedOn w:val="Normalny"/>
    <w:link w:val="TekstdymkaZnak"/>
    <w:uiPriority w:val="99"/>
    <w:semiHidden/>
    <w:unhideWhenUsed/>
    <w:rsid w:val="00C8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F7E"/>
  </w:style>
  <w:style w:type="paragraph" w:styleId="Stopka">
    <w:name w:val="footer"/>
    <w:basedOn w:val="Normalny"/>
    <w:link w:val="StopkaZnak"/>
    <w:uiPriority w:val="99"/>
    <w:unhideWhenUsed/>
    <w:rsid w:val="00DE0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F7E"/>
  </w:style>
  <w:style w:type="paragraph" w:styleId="Tekstdymka">
    <w:name w:val="Balloon Text"/>
    <w:basedOn w:val="Normalny"/>
    <w:link w:val="TekstdymkaZnak"/>
    <w:uiPriority w:val="99"/>
    <w:semiHidden/>
    <w:unhideWhenUsed/>
    <w:rsid w:val="00C8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urbaniak\AppData\Local\Microsoft\Windows\Temporary%20Internet%20Files\Content.MSO\8873EA0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8873EA0C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rekrutacja4</dc:creator>
  <cp:lastModifiedBy>Anna Urbaniak</cp:lastModifiedBy>
  <cp:revision>2</cp:revision>
  <dcterms:created xsi:type="dcterms:W3CDTF">2012-07-17T08:01:00Z</dcterms:created>
  <dcterms:modified xsi:type="dcterms:W3CDTF">2013-02-26T08:46:00Z</dcterms:modified>
</cp:coreProperties>
</file>